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9C" w:rsidRPr="002E17D6" w:rsidRDefault="00B75DBB" w:rsidP="00C00FFC">
      <w:pPr>
        <w:spacing w:before="240" w:after="60"/>
        <w:jc w:val="center"/>
        <w:rPr>
          <w:rFonts w:ascii="Cambria" w:hAnsi="Cambria"/>
          <w:b/>
          <w:sz w:val="40"/>
        </w:rPr>
      </w:pPr>
      <w:r w:rsidRPr="002E17D6">
        <w:rPr>
          <w:rFonts w:ascii="Cambria" w:hAnsi="Cambria"/>
          <w:b/>
          <w:sz w:val="40"/>
        </w:rPr>
        <w:t>Charita Jese</w:t>
      </w:r>
      <w:r w:rsidR="0078359C" w:rsidRPr="002E17D6">
        <w:rPr>
          <w:rFonts w:ascii="Cambria" w:hAnsi="Cambria"/>
          <w:b/>
          <w:sz w:val="40"/>
        </w:rPr>
        <w:t xml:space="preserve">ník </w:t>
      </w:r>
      <w:r w:rsidR="008D71AB">
        <w:rPr>
          <w:rFonts w:ascii="Cambria" w:hAnsi="Cambria"/>
          <w:b/>
          <w:sz w:val="40"/>
        </w:rPr>
        <w:t>vyhlašuje výběrové řízení</w:t>
      </w:r>
    </w:p>
    <w:p w:rsidR="0078359C" w:rsidRPr="002E17D6" w:rsidRDefault="0078359C" w:rsidP="004259FD">
      <w:pPr>
        <w:jc w:val="center"/>
        <w:rPr>
          <w:rFonts w:ascii="Cambria" w:hAnsi="Cambria"/>
          <w:b/>
          <w:sz w:val="36"/>
        </w:rPr>
      </w:pPr>
      <w:r w:rsidRPr="002E17D6">
        <w:rPr>
          <w:rFonts w:ascii="Cambria" w:hAnsi="Cambria"/>
          <w:b/>
          <w:sz w:val="36"/>
        </w:rPr>
        <w:t>na pracovní pozici</w:t>
      </w:r>
    </w:p>
    <w:p w:rsidR="0078359C" w:rsidRPr="00660988" w:rsidRDefault="0078359C" w:rsidP="00FF7A7E">
      <w:pPr>
        <w:rPr>
          <w:rFonts w:ascii="Cambria" w:hAnsi="Cambria"/>
          <w:b/>
          <w:i/>
          <w:u w:val="single"/>
        </w:rPr>
      </w:pPr>
    </w:p>
    <w:p w:rsidR="008D71AB" w:rsidRDefault="00343B09" w:rsidP="008D71AB">
      <w:pPr>
        <w:jc w:val="center"/>
        <w:rPr>
          <w:rFonts w:ascii="Cambria" w:hAnsi="Cambria"/>
          <w:b/>
          <w:sz w:val="40"/>
          <w:u w:val="single"/>
        </w:rPr>
      </w:pPr>
      <w:bookmarkStart w:id="0" w:name="_GoBack"/>
      <w:r w:rsidRPr="002E17D6">
        <w:rPr>
          <w:rFonts w:ascii="Cambria" w:hAnsi="Cambria"/>
          <w:b/>
          <w:sz w:val="40"/>
          <w:u w:val="single"/>
        </w:rPr>
        <w:t>Pracovník v sociálních službách</w:t>
      </w:r>
      <w:r w:rsidR="008D71AB">
        <w:rPr>
          <w:rFonts w:ascii="Cambria" w:hAnsi="Cambria"/>
          <w:b/>
          <w:sz w:val="40"/>
          <w:u w:val="single"/>
        </w:rPr>
        <w:t xml:space="preserve"> </w:t>
      </w:r>
    </w:p>
    <w:p w:rsidR="0078359C" w:rsidRPr="00660EEE" w:rsidRDefault="008D71AB" w:rsidP="008D71AB">
      <w:pPr>
        <w:jc w:val="center"/>
        <w:rPr>
          <w:rFonts w:ascii="Cambria" w:hAnsi="Cambria"/>
          <w:b/>
          <w:i/>
          <w:sz w:val="24"/>
          <w:u w:val="single"/>
        </w:rPr>
      </w:pPr>
      <w:r>
        <w:rPr>
          <w:rFonts w:ascii="Cambria" w:hAnsi="Cambria"/>
          <w:b/>
          <w:sz w:val="40"/>
          <w:u w:val="single"/>
        </w:rPr>
        <w:t>– pečovatel/</w:t>
      </w:r>
      <w:proofErr w:type="spellStart"/>
      <w:r>
        <w:rPr>
          <w:rFonts w:ascii="Cambria" w:hAnsi="Cambria"/>
          <w:b/>
          <w:sz w:val="40"/>
          <w:u w:val="single"/>
        </w:rPr>
        <w:t>ka</w:t>
      </w:r>
      <w:proofErr w:type="spellEnd"/>
      <w:r>
        <w:rPr>
          <w:rFonts w:ascii="Cambria" w:hAnsi="Cambria"/>
          <w:b/>
          <w:sz w:val="40"/>
          <w:u w:val="single"/>
        </w:rPr>
        <w:t xml:space="preserve"> v terénní službě</w:t>
      </w:r>
    </w:p>
    <w:bookmarkEnd w:id="0"/>
    <w:p w:rsidR="0078359C" w:rsidRPr="00660EEE" w:rsidRDefault="0078359C" w:rsidP="00FF7A7E">
      <w:pPr>
        <w:rPr>
          <w:rFonts w:ascii="Cambria" w:hAnsi="Cambria"/>
          <w:b/>
          <w:i/>
          <w:sz w:val="24"/>
          <w:u w:val="single"/>
        </w:rPr>
      </w:pPr>
    </w:p>
    <w:p w:rsidR="0078359C" w:rsidRPr="00B75DBB" w:rsidRDefault="0078359C" w:rsidP="00660988">
      <w:pPr>
        <w:spacing w:after="120"/>
        <w:rPr>
          <w:rFonts w:ascii="Cambria" w:hAnsi="Cambria"/>
          <w:color w:val="FF0000"/>
          <w:sz w:val="16"/>
          <w:szCs w:val="16"/>
        </w:rPr>
      </w:pPr>
      <w:r w:rsidRPr="00BD2614">
        <w:rPr>
          <w:rFonts w:ascii="Cambria" w:hAnsi="Cambria"/>
          <w:b/>
          <w:sz w:val="24"/>
          <w:u w:val="single"/>
        </w:rPr>
        <w:t>Popis pozice:</w:t>
      </w:r>
      <w:r w:rsidRPr="00BD2614">
        <w:rPr>
          <w:rFonts w:ascii="Cambria" w:hAnsi="Cambria"/>
          <w:sz w:val="24"/>
        </w:rPr>
        <w:t xml:space="preserve"> </w:t>
      </w:r>
    </w:p>
    <w:p w:rsidR="009F5FCE" w:rsidRPr="009F5FCE" w:rsidRDefault="009F5FCE" w:rsidP="00466B50">
      <w:pPr>
        <w:numPr>
          <w:ilvl w:val="0"/>
          <w:numId w:val="29"/>
        </w:numPr>
        <w:jc w:val="both"/>
        <w:rPr>
          <w:rFonts w:ascii="Cambria" w:hAnsi="Cambria"/>
          <w:sz w:val="24"/>
        </w:rPr>
      </w:pPr>
      <w:r w:rsidRPr="009F5FCE">
        <w:rPr>
          <w:rFonts w:ascii="Cambria" w:hAnsi="Cambria"/>
          <w:sz w:val="24"/>
        </w:rPr>
        <w:t>výkon činností dohodnutých s klientem na základě Smlouvy a v</w:t>
      </w:r>
      <w:r>
        <w:rPr>
          <w:rFonts w:ascii="Cambria" w:hAnsi="Cambria"/>
          <w:sz w:val="24"/>
        </w:rPr>
        <w:t xml:space="preserve"> jeho</w:t>
      </w:r>
      <w:r w:rsidRPr="009F5FCE">
        <w:rPr>
          <w:rFonts w:ascii="Cambria" w:hAnsi="Cambria"/>
          <w:sz w:val="24"/>
        </w:rPr>
        <w:t> domácnost</w:t>
      </w:r>
      <w:r>
        <w:rPr>
          <w:rFonts w:ascii="Cambria" w:hAnsi="Cambria"/>
          <w:sz w:val="24"/>
        </w:rPr>
        <w:t>i</w:t>
      </w:r>
      <w:r w:rsidR="00106D01">
        <w:rPr>
          <w:rFonts w:ascii="Cambria" w:hAnsi="Cambria"/>
          <w:sz w:val="24"/>
        </w:rPr>
        <w:t xml:space="preserve"> (např. pomoc s osobní hygienou, úklid, nákupy apod.)</w:t>
      </w:r>
    </w:p>
    <w:p w:rsidR="00B75DBB" w:rsidRPr="009F5FCE" w:rsidRDefault="009F5FCE" w:rsidP="004C2D21">
      <w:pPr>
        <w:numPr>
          <w:ilvl w:val="0"/>
          <w:numId w:val="29"/>
        </w:numPr>
        <w:jc w:val="both"/>
        <w:rPr>
          <w:rFonts w:ascii="Cambria" w:hAnsi="Cambria"/>
          <w:sz w:val="24"/>
        </w:rPr>
      </w:pPr>
      <w:r w:rsidRPr="009F5FCE">
        <w:rPr>
          <w:rFonts w:ascii="Cambria" w:hAnsi="Cambria"/>
          <w:sz w:val="24"/>
        </w:rPr>
        <w:t xml:space="preserve">spolupráce </w:t>
      </w:r>
      <w:r w:rsidR="008F2084" w:rsidRPr="009F5FCE">
        <w:rPr>
          <w:rFonts w:ascii="Cambria" w:hAnsi="Cambria"/>
          <w:sz w:val="24"/>
        </w:rPr>
        <w:t>při vytváření individuálních plánů</w:t>
      </w:r>
    </w:p>
    <w:p w:rsidR="00B75DBB" w:rsidRDefault="00B75DBB" w:rsidP="00B75DBB">
      <w:pPr>
        <w:numPr>
          <w:ilvl w:val="0"/>
          <w:numId w:val="29"/>
        </w:numPr>
        <w:jc w:val="both"/>
        <w:rPr>
          <w:rFonts w:ascii="Cambria" w:hAnsi="Cambria"/>
          <w:sz w:val="24"/>
        </w:rPr>
      </w:pPr>
      <w:r w:rsidRPr="008F2084">
        <w:rPr>
          <w:rFonts w:ascii="Cambria" w:hAnsi="Cambria"/>
          <w:sz w:val="24"/>
        </w:rPr>
        <w:t>zpracovávání a vedení potřebné dokumentace</w:t>
      </w:r>
    </w:p>
    <w:p w:rsidR="0078359C" w:rsidRPr="00BD2614" w:rsidRDefault="0078359C" w:rsidP="00FF7A7E">
      <w:pPr>
        <w:rPr>
          <w:rFonts w:ascii="Cambria" w:hAnsi="Cambria"/>
          <w:sz w:val="24"/>
        </w:rPr>
      </w:pPr>
    </w:p>
    <w:p w:rsidR="0078359C" w:rsidRPr="00BD2614" w:rsidRDefault="0078359C" w:rsidP="00660988">
      <w:pPr>
        <w:spacing w:after="120"/>
        <w:rPr>
          <w:rFonts w:ascii="Cambria" w:hAnsi="Cambria"/>
          <w:b/>
          <w:sz w:val="24"/>
          <w:u w:val="single"/>
        </w:rPr>
      </w:pPr>
      <w:r w:rsidRPr="00BD2614">
        <w:rPr>
          <w:rFonts w:ascii="Cambria" w:hAnsi="Cambria"/>
          <w:b/>
          <w:sz w:val="24"/>
          <w:u w:val="single"/>
        </w:rPr>
        <w:t>Požadavky:</w:t>
      </w:r>
    </w:p>
    <w:p w:rsidR="00343B09" w:rsidRDefault="006C36ED" w:rsidP="00FF7A7E">
      <w:pPr>
        <w:numPr>
          <w:ilvl w:val="0"/>
          <w:numId w:val="28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min. </w:t>
      </w:r>
      <w:r w:rsidR="00B75DBB">
        <w:rPr>
          <w:rFonts w:ascii="Cambria" w:hAnsi="Cambria"/>
          <w:sz w:val="24"/>
        </w:rPr>
        <w:t>zákla</w:t>
      </w:r>
      <w:r w:rsidR="00343B09">
        <w:rPr>
          <w:rFonts w:ascii="Cambria" w:hAnsi="Cambria"/>
          <w:sz w:val="24"/>
        </w:rPr>
        <w:t>dní</w:t>
      </w:r>
      <w:r w:rsidR="0078359C" w:rsidRPr="00BD2614">
        <w:rPr>
          <w:rFonts w:ascii="Cambria" w:hAnsi="Cambria"/>
          <w:sz w:val="24"/>
        </w:rPr>
        <w:t xml:space="preserve"> vzdělání</w:t>
      </w:r>
      <w:r w:rsidR="00B75DBB">
        <w:rPr>
          <w:rFonts w:ascii="Cambria" w:hAnsi="Cambria"/>
          <w:sz w:val="24"/>
        </w:rPr>
        <w:t xml:space="preserve"> </w:t>
      </w:r>
    </w:p>
    <w:p w:rsidR="00DE1FA4" w:rsidRDefault="00DE1FA4" w:rsidP="00DE1FA4">
      <w:pPr>
        <w:numPr>
          <w:ilvl w:val="0"/>
          <w:numId w:val="28"/>
        </w:numPr>
        <w:rPr>
          <w:rFonts w:ascii="Cambria" w:hAnsi="Cambria"/>
          <w:sz w:val="24"/>
        </w:rPr>
      </w:pPr>
      <w:r w:rsidRPr="00DE1FA4">
        <w:rPr>
          <w:rFonts w:ascii="Cambria" w:hAnsi="Cambria"/>
          <w:sz w:val="24"/>
        </w:rPr>
        <w:t xml:space="preserve">řidičský průkaz skupiny B </w:t>
      </w:r>
    </w:p>
    <w:p w:rsidR="00343B09" w:rsidRPr="00177B1D" w:rsidRDefault="00343B09" w:rsidP="00343B09">
      <w:pPr>
        <w:pStyle w:val="Bezmezer"/>
        <w:numPr>
          <w:ilvl w:val="0"/>
          <w:numId w:val="28"/>
        </w:numPr>
        <w:rPr>
          <w:rFonts w:ascii="Cambria" w:hAnsi="Cambria"/>
          <w:sz w:val="24"/>
        </w:rPr>
      </w:pPr>
      <w:r w:rsidRPr="00177B1D">
        <w:rPr>
          <w:rFonts w:ascii="Cambria" w:hAnsi="Cambria"/>
          <w:sz w:val="24"/>
        </w:rPr>
        <w:t>akredi</w:t>
      </w:r>
      <w:r w:rsidR="007F2A29">
        <w:rPr>
          <w:rFonts w:ascii="Cambria" w:hAnsi="Cambria"/>
          <w:sz w:val="24"/>
        </w:rPr>
        <w:t>tovaný kurz p</w:t>
      </w:r>
      <w:r w:rsidR="0088087E">
        <w:rPr>
          <w:rFonts w:ascii="Cambria" w:hAnsi="Cambria"/>
          <w:sz w:val="24"/>
        </w:rPr>
        <w:t>racovník</w:t>
      </w:r>
      <w:r w:rsidR="007F2A29">
        <w:rPr>
          <w:rFonts w:ascii="Cambria" w:hAnsi="Cambria"/>
          <w:sz w:val="24"/>
        </w:rPr>
        <w:t>a</w:t>
      </w:r>
      <w:r w:rsidR="0088087E">
        <w:rPr>
          <w:rFonts w:ascii="Cambria" w:hAnsi="Cambria"/>
          <w:sz w:val="24"/>
        </w:rPr>
        <w:t xml:space="preserve"> v sociální</w:t>
      </w:r>
      <w:r w:rsidR="007F2A29">
        <w:rPr>
          <w:rFonts w:ascii="Cambria" w:hAnsi="Cambria"/>
          <w:sz w:val="24"/>
        </w:rPr>
        <w:t>ch službách</w:t>
      </w:r>
      <w:r>
        <w:rPr>
          <w:rFonts w:ascii="Cambria" w:hAnsi="Cambria"/>
          <w:sz w:val="24"/>
        </w:rPr>
        <w:t xml:space="preserve"> </w:t>
      </w:r>
      <w:r w:rsidRPr="00343B09">
        <w:rPr>
          <w:rFonts w:ascii="Cambria" w:hAnsi="Cambria"/>
          <w:color w:val="FF0000"/>
          <w:sz w:val="24"/>
        </w:rPr>
        <w:t xml:space="preserve"> </w:t>
      </w:r>
    </w:p>
    <w:p w:rsidR="00343B09" w:rsidRPr="00B75DBB" w:rsidRDefault="00343B09" w:rsidP="00343B09">
      <w:pPr>
        <w:numPr>
          <w:ilvl w:val="0"/>
          <w:numId w:val="28"/>
        </w:numPr>
        <w:rPr>
          <w:rFonts w:ascii="Cambria" w:hAnsi="Cambria"/>
          <w:sz w:val="24"/>
        </w:rPr>
      </w:pPr>
      <w:r w:rsidRPr="00BD2614">
        <w:rPr>
          <w:rFonts w:ascii="Cambria" w:hAnsi="Cambria"/>
          <w:bCs/>
          <w:sz w:val="24"/>
        </w:rPr>
        <w:t>trestní bezúhonnost</w:t>
      </w:r>
    </w:p>
    <w:p w:rsidR="00B516A5" w:rsidRPr="00BD2614" w:rsidRDefault="00B516A5" w:rsidP="00B516A5">
      <w:pPr>
        <w:numPr>
          <w:ilvl w:val="0"/>
          <w:numId w:val="28"/>
        </w:numPr>
        <w:rPr>
          <w:rFonts w:ascii="Cambria" w:hAnsi="Cambria"/>
          <w:sz w:val="24"/>
        </w:rPr>
      </w:pPr>
      <w:r w:rsidRPr="00BD2614">
        <w:rPr>
          <w:rFonts w:ascii="Cambria" w:hAnsi="Cambria"/>
          <w:bCs/>
          <w:sz w:val="24"/>
        </w:rPr>
        <w:t>organizační a komunikační schopnosti, spolehlivost, flexibilita</w:t>
      </w:r>
    </w:p>
    <w:p w:rsidR="00B516A5" w:rsidRPr="00BD2614" w:rsidRDefault="00B516A5" w:rsidP="00B516A5">
      <w:pPr>
        <w:numPr>
          <w:ilvl w:val="0"/>
          <w:numId w:val="28"/>
        </w:numPr>
        <w:rPr>
          <w:rFonts w:ascii="Cambria" w:hAnsi="Cambria"/>
          <w:bCs/>
          <w:color w:val="FF0000"/>
          <w:sz w:val="24"/>
        </w:rPr>
      </w:pPr>
      <w:r w:rsidRPr="00BD2614">
        <w:rPr>
          <w:rFonts w:ascii="Cambria" w:hAnsi="Cambria"/>
          <w:bCs/>
          <w:sz w:val="24"/>
        </w:rPr>
        <w:t>ochota pracovat v církevní organizaci v souladu s jejím posláním</w:t>
      </w:r>
    </w:p>
    <w:p w:rsidR="0078359C" w:rsidRPr="00BD2614" w:rsidRDefault="0078359C" w:rsidP="00FF7A7E">
      <w:pPr>
        <w:rPr>
          <w:rFonts w:ascii="Cambria" w:hAnsi="Cambria"/>
          <w:sz w:val="24"/>
        </w:rPr>
      </w:pPr>
    </w:p>
    <w:p w:rsidR="0078359C" w:rsidRPr="00BD2614" w:rsidRDefault="0078359C" w:rsidP="00660988">
      <w:pPr>
        <w:spacing w:after="120"/>
        <w:rPr>
          <w:rFonts w:ascii="Cambria" w:hAnsi="Cambria"/>
          <w:b/>
          <w:sz w:val="24"/>
          <w:u w:val="single"/>
        </w:rPr>
      </w:pPr>
      <w:r w:rsidRPr="00BD2614">
        <w:rPr>
          <w:rFonts w:ascii="Cambria" w:hAnsi="Cambria"/>
          <w:b/>
          <w:sz w:val="24"/>
          <w:u w:val="single"/>
        </w:rPr>
        <w:t>Nabízíme:</w:t>
      </w:r>
    </w:p>
    <w:p w:rsidR="0078359C" w:rsidRPr="006D5F7F" w:rsidRDefault="0078359C" w:rsidP="002A29B7">
      <w:pPr>
        <w:numPr>
          <w:ilvl w:val="0"/>
          <w:numId w:val="28"/>
        </w:numPr>
        <w:rPr>
          <w:rFonts w:ascii="Cambria" w:hAnsi="Cambria"/>
          <w:sz w:val="24"/>
        </w:rPr>
      </w:pPr>
      <w:r w:rsidRPr="00BD2614">
        <w:rPr>
          <w:rFonts w:ascii="Cambria" w:hAnsi="Cambria"/>
          <w:bCs/>
          <w:sz w:val="24"/>
        </w:rPr>
        <w:t xml:space="preserve">nástupní mzda </w:t>
      </w:r>
      <w:r w:rsidR="00BA2D5F" w:rsidRPr="006D5F7F">
        <w:rPr>
          <w:rFonts w:ascii="Cambria" w:hAnsi="Cambria"/>
          <w:sz w:val="24"/>
        </w:rPr>
        <w:t>1</w:t>
      </w:r>
      <w:r w:rsidR="00F00820" w:rsidRPr="006D5F7F">
        <w:rPr>
          <w:rFonts w:ascii="Cambria" w:hAnsi="Cambria"/>
          <w:sz w:val="24"/>
        </w:rPr>
        <w:t>6</w:t>
      </w:r>
      <w:r w:rsidR="00BA2D5F" w:rsidRPr="006D5F7F">
        <w:rPr>
          <w:rFonts w:ascii="Cambria" w:hAnsi="Cambria"/>
          <w:sz w:val="24"/>
        </w:rPr>
        <w:t>.700</w:t>
      </w:r>
      <w:r w:rsidRPr="006D5F7F">
        <w:rPr>
          <w:rFonts w:ascii="Cambria" w:hAnsi="Cambria"/>
          <w:sz w:val="24"/>
        </w:rPr>
        <w:t xml:space="preserve"> Kč/měsíčně</w:t>
      </w:r>
      <w:r w:rsidR="00F00820" w:rsidRPr="006D5F7F">
        <w:rPr>
          <w:rFonts w:ascii="Cambria" w:hAnsi="Cambria"/>
          <w:sz w:val="24"/>
        </w:rPr>
        <w:t xml:space="preserve"> (celý </w:t>
      </w:r>
      <w:proofErr w:type="spellStart"/>
      <w:r w:rsidR="00F00820" w:rsidRPr="006D5F7F">
        <w:rPr>
          <w:rFonts w:ascii="Cambria" w:hAnsi="Cambria"/>
          <w:sz w:val="24"/>
        </w:rPr>
        <w:t>úv</w:t>
      </w:r>
      <w:proofErr w:type="spellEnd"/>
      <w:r w:rsidR="00F00820" w:rsidRPr="006D5F7F">
        <w:rPr>
          <w:rFonts w:ascii="Cambria" w:hAnsi="Cambria"/>
          <w:sz w:val="24"/>
        </w:rPr>
        <w:t>.)</w:t>
      </w:r>
    </w:p>
    <w:p w:rsidR="0078359C" w:rsidRPr="006F2946" w:rsidRDefault="0078359C" w:rsidP="002A29B7">
      <w:pPr>
        <w:numPr>
          <w:ilvl w:val="0"/>
          <w:numId w:val="28"/>
        </w:numPr>
        <w:rPr>
          <w:rFonts w:ascii="Cambria" w:hAnsi="Cambria"/>
          <w:sz w:val="24"/>
        </w:rPr>
      </w:pPr>
      <w:r w:rsidRPr="006F2946">
        <w:rPr>
          <w:rFonts w:ascii="Cambria" w:hAnsi="Cambria"/>
          <w:sz w:val="24"/>
        </w:rPr>
        <w:t>práce na celý úvazek</w:t>
      </w:r>
    </w:p>
    <w:p w:rsidR="0078359C" w:rsidRPr="00BD2614" w:rsidRDefault="0078359C" w:rsidP="002A29B7">
      <w:pPr>
        <w:numPr>
          <w:ilvl w:val="0"/>
          <w:numId w:val="28"/>
        </w:numPr>
        <w:rPr>
          <w:rFonts w:ascii="Cambria" w:hAnsi="Cambria"/>
          <w:sz w:val="24"/>
        </w:rPr>
      </w:pPr>
      <w:r w:rsidRPr="00BD2614">
        <w:rPr>
          <w:rFonts w:ascii="Cambria" w:hAnsi="Cambria"/>
          <w:sz w:val="24"/>
        </w:rPr>
        <w:t>zaměstnanecké výhody (příspěvek na obědy apod.)</w:t>
      </w:r>
    </w:p>
    <w:p w:rsidR="0078359C" w:rsidRPr="00BD2614" w:rsidRDefault="0078359C" w:rsidP="002A29B7">
      <w:pPr>
        <w:numPr>
          <w:ilvl w:val="0"/>
          <w:numId w:val="28"/>
        </w:numPr>
        <w:rPr>
          <w:rFonts w:ascii="Cambria" w:hAnsi="Cambria"/>
          <w:sz w:val="24"/>
        </w:rPr>
      </w:pPr>
      <w:r w:rsidRPr="00BD2614">
        <w:rPr>
          <w:rFonts w:ascii="Cambria" w:hAnsi="Cambria"/>
          <w:sz w:val="24"/>
        </w:rPr>
        <w:t xml:space="preserve">dovolená </w:t>
      </w:r>
      <w:r w:rsidR="004259FD">
        <w:rPr>
          <w:rFonts w:ascii="Cambria" w:hAnsi="Cambria"/>
          <w:sz w:val="24"/>
        </w:rPr>
        <w:t>5</w:t>
      </w:r>
      <w:r w:rsidRPr="00BD2614">
        <w:rPr>
          <w:rFonts w:ascii="Cambria" w:hAnsi="Cambria"/>
          <w:sz w:val="24"/>
        </w:rPr>
        <w:t xml:space="preserve"> týdnů</w:t>
      </w:r>
    </w:p>
    <w:p w:rsidR="0078359C" w:rsidRPr="00BD2614" w:rsidRDefault="0078359C" w:rsidP="002A29B7">
      <w:pPr>
        <w:rPr>
          <w:rFonts w:ascii="Cambria" w:hAnsi="Cambria"/>
          <w:sz w:val="24"/>
        </w:rPr>
      </w:pPr>
    </w:p>
    <w:p w:rsidR="0078359C" w:rsidRPr="00BD2614" w:rsidRDefault="0078359C" w:rsidP="002E7C92">
      <w:pPr>
        <w:tabs>
          <w:tab w:val="left" w:pos="1701"/>
        </w:tabs>
        <w:ind w:left="1700" w:hanging="1700"/>
        <w:rPr>
          <w:rFonts w:ascii="Cambria" w:hAnsi="Cambria"/>
          <w:sz w:val="24"/>
        </w:rPr>
      </w:pPr>
      <w:r w:rsidRPr="00BD2614">
        <w:rPr>
          <w:rFonts w:ascii="Cambria" w:hAnsi="Cambria"/>
          <w:b/>
          <w:bCs/>
          <w:sz w:val="24"/>
          <w:u w:val="single"/>
        </w:rPr>
        <w:t>Místo výkonu:</w:t>
      </w:r>
      <w:r w:rsidRPr="00BD2614">
        <w:rPr>
          <w:rFonts w:ascii="Cambria" w:hAnsi="Cambria"/>
          <w:sz w:val="24"/>
        </w:rPr>
        <w:t xml:space="preserve">  </w:t>
      </w:r>
      <w:r w:rsidR="004259FD">
        <w:rPr>
          <w:rFonts w:ascii="Cambria" w:hAnsi="Cambria"/>
          <w:sz w:val="24"/>
        </w:rPr>
        <w:tab/>
      </w:r>
      <w:r w:rsidR="00B75DBB">
        <w:rPr>
          <w:rFonts w:ascii="Cambria" w:hAnsi="Cambria"/>
          <w:sz w:val="24"/>
        </w:rPr>
        <w:t xml:space="preserve">Charitní </w:t>
      </w:r>
      <w:r w:rsidR="00DE1FA4">
        <w:rPr>
          <w:rFonts w:ascii="Cambria" w:hAnsi="Cambria"/>
          <w:sz w:val="24"/>
        </w:rPr>
        <w:t>pečovatelská služba</w:t>
      </w:r>
      <w:r w:rsidR="002E7C92">
        <w:rPr>
          <w:rFonts w:ascii="Cambria" w:hAnsi="Cambria"/>
          <w:sz w:val="24"/>
        </w:rPr>
        <w:t xml:space="preserve"> – oblast </w:t>
      </w:r>
      <w:proofErr w:type="spellStart"/>
      <w:r w:rsidR="002E7C92">
        <w:rPr>
          <w:rFonts w:ascii="Cambria" w:hAnsi="Cambria"/>
          <w:sz w:val="24"/>
        </w:rPr>
        <w:t>Žulovska</w:t>
      </w:r>
      <w:proofErr w:type="spellEnd"/>
      <w:r w:rsidR="002E7C92">
        <w:rPr>
          <w:rFonts w:ascii="Cambria" w:hAnsi="Cambria"/>
          <w:sz w:val="24"/>
        </w:rPr>
        <w:t xml:space="preserve"> </w:t>
      </w:r>
      <w:r w:rsidR="002E7C92" w:rsidRPr="006F2946">
        <w:rPr>
          <w:rFonts w:ascii="Cambria" w:hAnsi="Cambria"/>
          <w:sz w:val="24"/>
        </w:rPr>
        <w:t>(Vápenná, Žulová, Skorošice, Černá Voda)</w:t>
      </w:r>
    </w:p>
    <w:p w:rsidR="00F76D4C" w:rsidRPr="00BD2614" w:rsidRDefault="00F76D4C" w:rsidP="00F76D4C">
      <w:pPr>
        <w:rPr>
          <w:rFonts w:ascii="Cambria" w:hAnsi="Cambria"/>
          <w:sz w:val="24"/>
        </w:rPr>
      </w:pPr>
    </w:p>
    <w:p w:rsidR="0078359C" w:rsidRPr="00BD2614" w:rsidRDefault="00F76D4C" w:rsidP="00F76D4C">
      <w:pPr>
        <w:rPr>
          <w:rFonts w:ascii="Cambria" w:hAnsi="Cambria"/>
          <w:sz w:val="24"/>
        </w:rPr>
      </w:pPr>
      <w:r w:rsidRPr="006F2946">
        <w:rPr>
          <w:rFonts w:ascii="Cambria" w:hAnsi="Cambria"/>
          <w:b/>
          <w:bCs/>
          <w:sz w:val="24"/>
          <w:u w:val="single"/>
        </w:rPr>
        <w:t>Termín nástupu:</w:t>
      </w:r>
      <w:r w:rsidRPr="006F2946">
        <w:rPr>
          <w:rFonts w:ascii="Cambria" w:hAnsi="Cambria"/>
          <w:sz w:val="24"/>
        </w:rPr>
        <w:t xml:space="preserve">  1</w:t>
      </w:r>
      <w:r w:rsidR="006D5F7F" w:rsidRPr="006F2946">
        <w:rPr>
          <w:rFonts w:ascii="Cambria" w:hAnsi="Cambria"/>
          <w:sz w:val="24"/>
        </w:rPr>
        <w:t>. 11. 2018</w:t>
      </w:r>
    </w:p>
    <w:p w:rsidR="0078359C" w:rsidRPr="00BD2614" w:rsidRDefault="0078359C" w:rsidP="002A29B7">
      <w:pPr>
        <w:rPr>
          <w:rFonts w:ascii="Cambria" w:hAnsi="Cambria"/>
          <w:sz w:val="24"/>
        </w:rPr>
      </w:pPr>
    </w:p>
    <w:p w:rsidR="0078359C" w:rsidRPr="00BD2614" w:rsidRDefault="0078359C" w:rsidP="00660988">
      <w:pPr>
        <w:spacing w:after="120"/>
        <w:rPr>
          <w:rFonts w:ascii="Cambria" w:hAnsi="Cambria"/>
          <w:b/>
          <w:sz w:val="24"/>
          <w:u w:val="single"/>
        </w:rPr>
      </w:pPr>
      <w:r w:rsidRPr="00BD2614">
        <w:rPr>
          <w:rFonts w:ascii="Cambria" w:hAnsi="Cambria"/>
          <w:b/>
          <w:sz w:val="24"/>
          <w:u w:val="single"/>
        </w:rPr>
        <w:t xml:space="preserve">Kontaktní osoba: </w:t>
      </w:r>
    </w:p>
    <w:p w:rsidR="004259FD" w:rsidRDefault="00DE1FA4" w:rsidP="00DE1FA4">
      <w:pPr>
        <w:tabs>
          <w:tab w:val="left" w:pos="2835"/>
          <w:tab w:val="left" w:pos="5103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Mgr. Hana Netopilová</w:t>
      </w:r>
      <w:r w:rsidR="004259FD">
        <w:rPr>
          <w:rFonts w:ascii="Cambria" w:hAnsi="Cambria"/>
          <w:sz w:val="24"/>
        </w:rPr>
        <w:tab/>
        <w:t>tel.: 731</w:t>
      </w:r>
      <w:r>
        <w:rPr>
          <w:rFonts w:ascii="Cambria" w:hAnsi="Cambria"/>
          <w:sz w:val="24"/>
        </w:rPr>
        <w:t xml:space="preserve"> 077 737   </w:t>
      </w:r>
      <w:r>
        <w:rPr>
          <w:rFonts w:ascii="Cambria" w:hAnsi="Cambria"/>
          <w:sz w:val="24"/>
        </w:rPr>
        <w:tab/>
        <w:t>e-mail: hana.netopilov</w:t>
      </w:r>
      <w:r w:rsidR="00680575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>@jesenik.charita.cz</w:t>
      </w:r>
    </w:p>
    <w:p w:rsidR="0078359C" w:rsidRPr="00277BC9" w:rsidRDefault="0078359C" w:rsidP="00771F41">
      <w:pPr>
        <w:jc w:val="both"/>
        <w:rPr>
          <w:rFonts w:ascii="Cambria" w:hAnsi="Cambria"/>
          <w:sz w:val="24"/>
        </w:rPr>
      </w:pPr>
    </w:p>
    <w:p w:rsidR="00A50FCF" w:rsidRDefault="0078359C" w:rsidP="004259FD">
      <w:pPr>
        <w:spacing w:after="120"/>
        <w:jc w:val="both"/>
        <w:rPr>
          <w:rFonts w:ascii="Cambria" w:hAnsi="Cambria"/>
          <w:sz w:val="24"/>
        </w:rPr>
      </w:pPr>
      <w:r w:rsidRPr="00277BC9">
        <w:rPr>
          <w:rFonts w:ascii="Cambria" w:hAnsi="Cambria"/>
          <w:sz w:val="24"/>
        </w:rPr>
        <w:t xml:space="preserve">Žádosti se strukturovaným životopisem </w:t>
      </w:r>
      <w:r w:rsidR="00B516A5" w:rsidRPr="00277BC9">
        <w:rPr>
          <w:rFonts w:ascii="Cambria" w:hAnsi="Cambria"/>
          <w:sz w:val="24"/>
        </w:rPr>
        <w:t xml:space="preserve">zasílejte </w:t>
      </w:r>
      <w:r w:rsidR="00DE1FA4" w:rsidRPr="006F2946">
        <w:rPr>
          <w:rFonts w:ascii="Cambria" w:hAnsi="Cambria"/>
          <w:sz w:val="24"/>
        </w:rPr>
        <w:t>do</w:t>
      </w:r>
      <w:r w:rsidR="006D5F7F" w:rsidRPr="006F2946">
        <w:rPr>
          <w:rFonts w:ascii="Cambria" w:hAnsi="Cambria"/>
          <w:sz w:val="24"/>
        </w:rPr>
        <w:t xml:space="preserve"> 5. 10.</w:t>
      </w:r>
      <w:r w:rsidR="00DE1FA4" w:rsidRPr="006F2946">
        <w:rPr>
          <w:rFonts w:ascii="Cambria" w:hAnsi="Cambria"/>
          <w:sz w:val="24"/>
        </w:rPr>
        <w:t xml:space="preserve"> 2018 </w:t>
      </w:r>
      <w:r w:rsidRPr="006F2946">
        <w:rPr>
          <w:rFonts w:ascii="Cambria" w:hAnsi="Cambria"/>
          <w:sz w:val="24"/>
        </w:rPr>
        <w:t>e-</w:t>
      </w:r>
      <w:r w:rsidRPr="00277BC9">
        <w:rPr>
          <w:rFonts w:ascii="Cambria" w:hAnsi="Cambria"/>
          <w:sz w:val="24"/>
        </w:rPr>
        <w:t>mailem na adresu</w:t>
      </w:r>
      <w:r w:rsidR="006F2946">
        <w:rPr>
          <w:rFonts w:ascii="Cambria" w:hAnsi="Cambria"/>
          <w:sz w:val="24"/>
        </w:rPr>
        <w:t>:</w:t>
      </w:r>
      <w:r w:rsidRPr="00277BC9">
        <w:rPr>
          <w:rFonts w:ascii="Cambria" w:hAnsi="Cambria"/>
          <w:sz w:val="24"/>
        </w:rPr>
        <w:t xml:space="preserve"> </w:t>
      </w:r>
      <w:r w:rsidR="00DE1FA4">
        <w:rPr>
          <w:rFonts w:ascii="Cambria" w:hAnsi="Cambria"/>
          <w:b/>
          <w:sz w:val="24"/>
        </w:rPr>
        <w:t>hana.netopilova</w:t>
      </w:r>
      <w:r w:rsidR="00B75DBB" w:rsidRPr="00277BC9">
        <w:rPr>
          <w:rFonts w:ascii="Cambria" w:hAnsi="Cambria"/>
          <w:b/>
          <w:sz w:val="24"/>
        </w:rPr>
        <w:t>@jesenik.charita.cz</w:t>
      </w:r>
      <w:r w:rsidRPr="00277BC9">
        <w:rPr>
          <w:rFonts w:ascii="Cambria" w:hAnsi="Cambria"/>
          <w:b/>
          <w:sz w:val="24"/>
        </w:rPr>
        <w:t>,</w:t>
      </w:r>
      <w:r w:rsidRPr="00277BC9">
        <w:rPr>
          <w:rFonts w:ascii="Cambria" w:hAnsi="Cambria"/>
          <w:sz w:val="24"/>
        </w:rPr>
        <w:t xml:space="preserve"> nebo poštou na adresu: </w:t>
      </w:r>
      <w:r w:rsidR="00B75DBB" w:rsidRPr="00277BC9">
        <w:rPr>
          <w:rFonts w:ascii="Cambria" w:hAnsi="Cambria"/>
          <w:b/>
          <w:sz w:val="24"/>
        </w:rPr>
        <w:t>Charit</w:t>
      </w:r>
      <w:r w:rsidR="00DE1FA4">
        <w:rPr>
          <w:rFonts w:ascii="Cambria" w:hAnsi="Cambria"/>
          <w:b/>
          <w:sz w:val="24"/>
        </w:rPr>
        <w:t>ní pečovatelská služba</w:t>
      </w:r>
      <w:r w:rsidR="00B75DBB" w:rsidRPr="00277BC9">
        <w:rPr>
          <w:rFonts w:ascii="Cambria" w:hAnsi="Cambria"/>
          <w:b/>
          <w:sz w:val="24"/>
        </w:rPr>
        <w:t xml:space="preserve">, </w:t>
      </w:r>
      <w:r w:rsidR="00DE1FA4">
        <w:rPr>
          <w:rFonts w:ascii="Cambria" w:hAnsi="Cambria"/>
          <w:b/>
          <w:sz w:val="24"/>
        </w:rPr>
        <w:t>Seifertova 915</w:t>
      </w:r>
      <w:r w:rsidR="004259FD">
        <w:rPr>
          <w:rFonts w:ascii="Cambria" w:hAnsi="Cambria"/>
          <w:b/>
          <w:sz w:val="24"/>
        </w:rPr>
        <w:t>, 790 01 Jeseník</w:t>
      </w:r>
      <w:r w:rsidRPr="00277BC9">
        <w:rPr>
          <w:rFonts w:ascii="Cambria" w:hAnsi="Cambria"/>
          <w:sz w:val="24"/>
        </w:rPr>
        <w:t>. Do předmětu e-mailu nebo na obálku je nutné napsat „</w:t>
      </w:r>
      <w:r w:rsidR="004259FD">
        <w:rPr>
          <w:rFonts w:ascii="Cambria" w:hAnsi="Cambria"/>
          <w:sz w:val="24"/>
        </w:rPr>
        <w:t>žádost o místo</w:t>
      </w:r>
      <w:r w:rsidR="00AE0765" w:rsidRPr="00277BC9">
        <w:rPr>
          <w:rFonts w:ascii="Cambria" w:hAnsi="Cambria"/>
          <w:sz w:val="24"/>
        </w:rPr>
        <w:t>“.</w:t>
      </w:r>
      <w:r w:rsidR="00000207" w:rsidRPr="00277BC9">
        <w:rPr>
          <w:rFonts w:ascii="Cambria" w:hAnsi="Cambria"/>
          <w:sz w:val="24"/>
        </w:rPr>
        <w:t xml:space="preserve"> </w:t>
      </w:r>
    </w:p>
    <w:p w:rsidR="004259FD" w:rsidRDefault="004259FD" w:rsidP="004259FD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5E1340">
        <w:rPr>
          <w:rFonts w:ascii="Cambria" w:hAnsi="Cambria" w:cs="Arial"/>
          <w:sz w:val="24"/>
          <w:szCs w:val="24"/>
        </w:rPr>
        <w:t xml:space="preserve">Zaslané materiály se uchazečům nevracejí, po skončení </w:t>
      </w:r>
      <w:r w:rsidR="00DE1FA4">
        <w:rPr>
          <w:rFonts w:ascii="Cambria" w:hAnsi="Cambria" w:cs="Arial"/>
          <w:sz w:val="24"/>
          <w:szCs w:val="24"/>
        </w:rPr>
        <w:t>výběrového řízení</w:t>
      </w:r>
      <w:r w:rsidRPr="005E1340">
        <w:rPr>
          <w:rFonts w:ascii="Cambria" w:hAnsi="Cambria" w:cs="Arial"/>
          <w:sz w:val="24"/>
          <w:szCs w:val="24"/>
        </w:rPr>
        <w:t>, na které budete pozváni, pokud splňujete dané požadavky, budou skartovány, maily vymazány.</w:t>
      </w:r>
    </w:p>
    <w:p w:rsidR="0078359C" w:rsidRPr="00660988" w:rsidRDefault="004259FD" w:rsidP="00B75DBB">
      <w:pPr>
        <w:jc w:val="both"/>
        <w:rPr>
          <w:rFonts w:ascii="Cambria" w:hAnsi="Cambria"/>
          <w:sz w:val="24"/>
        </w:rPr>
      </w:pPr>
      <w:r>
        <w:rPr>
          <w:rFonts w:ascii="Cambria" w:hAnsi="Cambria" w:cs="Cambria"/>
          <w:sz w:val="24"/>
          <w:szCs w:val="24"/>
        </w:rPr>
        <w:t>Charita Jeseník s</w:t>
      </w:r>
      <w:r w:rsidR="00B75DBB">
        <w:rPr>
          <w:rFonts w:ascii="Cambria" w:hAnsi="Cambria" w:cs="Cambria"/>
          <w:sz w:val="24"/>
          <w:szCs w:val="24"/>
        </w:rPr>
        <w:t xml:space="preserve">i vyhrazuje právo </w:t>
      </w:r>
      <w:r w:rsidR="00DE1FA4">
        <w:rPr>
          <w:rFonts w:ascii="Cambria" w:hAnsi="Cambria" w:cs="Cambria"/>
          <w:sz w:val="24"/>
          <w:szCs w:val="24"/>
        </w:rPr>
        <w:t xml:space="preserve">výběrové řízení zrušit nebo </w:t>
      </w:r>
      <w:r w:rsidR="00B75DBB">
        <w:rPr>
          <w:rFonts w:ascii="Cambria" w:hAnsi="Cambria" w:cs="Cambria"/>
          <w:sz w:val="24"/>
          <w:szCs w:val="24"/>
        </w:rPr>
        <w:t>místo neobsadit.</w:t>
      </w:r>
    </w:p>
    <w:sectPr w:rsidR="0078359C" w:rsidRPr="00660988" w:rsidSect="00A50FCF">
      <w:headerReference w:type="default" r:id="rId8"/>
      <w:pgSz w:w="11906" w:h="16838"/>
      <w:pgMar w:top="1134" w:right="992" w:bottom="1134" w:left="1134" w:header="62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7F" w:rsidRDefault="00992E7F">
      <w:r>
        <w:separator/>
      </w:r>
    </w:p>
  </w:endnote>
  <w:endnote w:type="continuationSeparator" w:id="0">
    <w:p w:rsidR="00992E7F" w:rsidRDefault="0099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7F" w:rsidRDefault="00992E7F">
      <w:r>
        <w:separator/>
      </w:r>
    </w:p>
  </w:footnote>
  <w:footnote w:type="continuationSeparator" w:id="0">
    <w:p w:rsidR="00992E7F" w:rsidRDefault="0099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BB" w:rsidRPr="0031174B" w:rsidRDefault="00805AA3" w:rsidP="00B75DBB">
    <w:pPr>
      <w:pStyle w:val="Zhlav"/>
      <w:jc w:val="right"/>
      <w:rPr>
        <w:rFonts w:ascii="Cambria" w:hAnsi="Cambria"/>
        <w:b/>
        <w:noProof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-42545</wp:posOffset>
          </wp:positionV>
          <wp:extent cx="1383665" cy="5397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DBB" w:rsidRPr="0031174B">
      <w:rPr>
        <w:rFonts w:ascii="Cambria" w:hAnsi="Cambria"/>
        <w:b/>
        <w:noProof/>
        <w:sz w:val="22"/>
      </w:rPr>
      <w:t>Zámecké nám. 2, 790 01 Jeseník</w:t>
    </w:r>
  </w:p>
  <w:p w:rsidR="00B75DBB" w:rsidRPr="0031174B" w:rsidRDefault="00B75DBB" w:rsidP="00B75DBB">
    <w:pPr>
      <w:pStyle w:val="Zhlav"/>
      <w:jc w:val="right"/>
      <w:rPr>
        <w:rFonts w:ascii="Cambria" w:hAnsi="Cambria"/>
        <w:b/>
        <w:noProof/>
        <w:sz w:val="22"/>
      </w:rPr>
    </w:pPr>
    <w:r w:rsidRPr="0031174B">
      <w:rPr>
        <w:rFonts w:ascii="Cambria" w:hAnsi="Cambria"/>
        <w:b/>
        <w:noProof/>
        <w:sz w:val="22"/>
      </w:rPr>
      <w:t>tel.: 584 440 217, e-mail: info@jesenik.charita.cz</w:t>
    </w:r>
  </w:p>
  <w:p w:rsidR="00B75DBB" w:rsidRPr="00F4288F" w:rsidRDefault="00B75DBB" w:rsidP="00B75DBB">
    <w:pPr>
      <w:pStyle w:val="Zhlav"/>
      <w:pBdr>
        <w:bottom w:val="single" w:sz="6" w:space="2" w:color="C00000"/>
      </w:pBdr>
      <w:jc w:val="right"/>
      <w:rPr>
        <w:rFonts w:ascii="Cambria" w:hAnsi="Cambria"/>
        <w:b/>
        <w:sz w:val="14"/>
      </w:rPr>
    </w:pPr>
    <w:r w:rsidRPr="0031174B">
      <w:rPr>
        <w:rFonts w:ascii="Cambria" w:hAnsi="Cambria"/>
        <w:b/>
        <w:sz w:val="22"/>
      </w:rPr>
      <w:t>www.jesenik.charita.cz</w:t>
    </w:r>
  </w:p>
  <w:p w:rsidR="0078359C" w:rsidRPr="00B75DBB" w:rsidRDefault="0078359C" w:rsidP="00B75D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B09"/>
    <w:multiLevelType w:val="hybridMultilevel"/>
    <w:tmpl w:val="9034BDAA"/>
    <w:lvl w:ilvl="0" w:tplc="D7F43AA6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32371"/>
    <w:multiLevelType w:val="hybridMultilevel"/>
    <w:tmpl w:val="C374E2B8"/>
    <w:lvl w:ilvl="0" w:tplc="8C40D4CC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F5A0B"/>
    <w:multiLevelType w:val="singleLevel"/>
    <w:tmpl w:val="025A9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2B3E3C"/>
    <w:multiLevelType w:val="singleLevel"/>
    <w:tmpl w:val="D868CA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F82636"/>
    <w:multiLevelType w:val="singleLevel"/>
    <w:tmpl w:val="D868CA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170903"/>
    <w:multiLevelType w:val="singleLevel"/>
    <w:tmpl w:val="025A9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4225A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9BF775A"/>
    <w:multiLevelType w:val="hybridMultilevel"/>
    <w:tmpl w:val="23BAED8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20DC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79E0D45"/>
    <w:multiLevelType w:val="hybridMultilevel"/>
    <w:tmpl w:val="8F2AB7B8"/>
    <w:lvl w:ilvl="0" w:tplc="DBAE65F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35D1"/>
    <w:multiLevelType w:val="hybridMultilevel"/>
    <w:tmpl w:val="9A5C3DBE"/>
    <w:lvl w:ilvl="0" w:tplc="6480F7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E61D3"/>
    <w:multiLevelType w:val="hybridMultilevel"/>
    <w:tmpl w:val="FEC457AC"/>
    <w:lvl w:ilvl="0" w:tplc="BE7637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1F02D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D25C8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4596A62"/>
    <w:multiLevelType w:val="singleLevel"/>
    <w:tmpl w:val="63E0012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6340E74"/>
    <w:multiLevelType w:val="multilevel"/>
    <w:tmpl w:val="8F2AB7B8"/>
    <w:lvl w:ilvl="0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57497"/>
    <w:multiLevelType w:val="singleLevel"/>
    <w:tmpl w:val="025A9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7C62C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0175417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453FA2"/>
    <w:multiLevelType w:val="hybridMultilevel"/>
    <w:tmpl w:val="B37C15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C7479"/>
    <w:multiLevelType w:val="singleLevel"/>
    <w:tmpl w:val="025A9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1A6B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652D4722"/>
    <w:multiLevelType w:val="singleLevel"/>
    <w:tmpl w:val="D868CA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CFA09FC"/>
    <w:multiLevelType w:val="singleLevel"/>
    <w:tmpl w:val="E3A00F86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3" w15:restartNumberingAfterBreak="0">
    <w:nsid w:val="703E5BA5"/>
    <w:multiLevelType w:val="multilevel"/>
    <w:tmpl w:val="B37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F6AB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62C5233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63C363D"/>
    <w:multiLevelType w:val="singleLevel"/>
    <w:tmpl w:val="D776799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610BBA"/>
    <w:multiLevelType w:val="hybridMultilevel"/>
    <w:tmpl w:val="217603B2"/>
    <w:lvl w:ilvl="0" w:tplc="BE76378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2D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C5555"/>
    <w:multiLevelType w:val="singleLevel"/>
    <w:tmpl w:val="D868CA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D463C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4"/>
  </w:num>
  <w:num w:numId="5">
    <w:abstractNumId w:val="15"/>
  </w:num>
  <w:num w:numId="6">
    <w:abstractNumId w:val="8"/>
  </w:num>
  <w:num w:numId="7">
    <w:abstractNumId w:val="16"/>
  </w:num>
  <w:num w:numId="8">
    <w:abstractNumId w:val="17"/>
  </w:num>
  <w:num w:numId="9">
    <w:abstractNumId w:val="25"/>
  </w:num>
  <w:num w:numId="10">
    <w:abstractNumId w:val="13"/>
  </w:num>
  <w:num w:numId="11">
    <w:abstractNumId w:val="26"/>
  </w:num>
  <w:num w:numId="12">
    <w:abstractNumId w:val="22"/>
  </w:num>
  <w:num w:numId="13">
    <w:abstractNumId w:val="3"/>
  </w:num>
  <w:num w:numId="14">
    <w:abstractNumId w:val="12"/>
  </w:num>
  <w:num w:numId="15">
    <w:abstractNumId w:val="29"/>
  </w:num>
  <w:num w:numId="16">
    <w:abstractNumId w:val="6"/>
  </w:num>
  <w:num w:numId="17">
    <w:abstractNumId w:val="28"/>
  </w:num>
  <w:num w:numId="18">
    <w:abstractNumId w:val="21"/>
  </w:num>
  <w:num w:numId="19">
    <w:abstractNumId w:val="4"/>
  </w:num>
  <w:num w:numId="20">
    <w:abstractNumId w:val="18"/>
  </w:num>
  <w:num w:numId="21">
    <w:abstractNumId w:val="23"/>
  </w:num>
  <w:num w:numId="22">
    <w:abstractNumId w:val="7"/>
  </w:num>
  <w:num w:numId="23">
    <w:abstractNumId w:val="9"/>
  </w:num>
  <w:num w:numId="24">
    <w:abstractNumId w:val="14"/>
  </w:num>
  <w:num w:numId="25">
    <w:abstractNumId w:val="10"/>
  </w:num>
  <w:num w:numId="26">
    <w:abstractNumId w:val="27"/>
  </w:num>
  <w:num w:numId="27">
    <w:abstractNumId w:val="11"/>
  </w:num>
  <w:num w:numId="28">
    <w:abstractNumId w:val="0"/>
  </w:num>
  <w:num w:numId="29">
    <w:abstractNumId w:val="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4C"/>
    <w:rsid w:val="00000207"/>
    <w:rsid w:val="00006FC4"/>
    <w:rsid w:val="00014753"/>
    <w:rsid w:val="00025BAF"/>
    <w:rsid w:val="00035315"/>
    <w:rsid w:val="000376C8"/>
    <w:rsid w:val="00047A11"/>
    <w:rsid w:val="00055A9D"/>
    <w:rsid w:val="000621C2"/>
    <w:rsid w:val="000876D2"/>
    <w:rsid w:val="00092CE3"/>
    <w:rsid w:val="000A000C"/>
    <w:rsid w:val="000A3AAA"/>
    <w:rsid w:val="000B3DD3"/>
    <w:rsid w:val="000B51AD"/>
    <w:rsid w:val="000C4B2E"/>
    <w:rsid w:val="000D557A"/>
    <w:rsid w:val="00106D01"/>
    <w:rsid w:val="0010740E"/>
    <w:rsid w:val="00107715"/>
    <w:rsid w:val="00114A7F"/>
    <w:rsid w:val="00131495"/>
    <w:rsid w:val="00136EED"/>
    <w:rsid w:val="001550C6"/>
    <w:rsid w:val="00176BCD"/>
    <w:rsid w:val="001779A9"/>
    <w:rsid w:val="001814B7"/>
    <w:rsid w:val="001D46B8"/>
    <w:rsid w:val="001E34EC"/>
    <w:rsid w:val="002258BB"/>
    <w:rsid w:val="002409D5"/>
    <w:rsid w:val="002450D2"/>
    <w:rsid w:val="0024697B"/>
    <w:rsid w:val="00251701"/>
    <w:rsid w:val="002534FC"/>
    <w:rsid w:val="00264759"/>
    <w:rsid w:val="00277BC9"/>
    <w:rsid w:val="00292744"/>
    <w:rsid w:val="0029573B"/>
    <w:rsid w:val="002A29B7"/>
    <w:rsid w:val="002A3DB1"/>
    <w:rsid w:val="002B4A82"/>
    <w:rsid w:val="002C0351"/>
    <w:rsid w:val="002D66C8"/>
    <w:rsid w:val="002E17D6"/>
    <w:rsid w:val="002E662C"/>
    <w:rsid w:val="002E7C92"/>
    <w:rsid w:val="0030462C"/>
    <w:rsid w:val="0031078E"/>
    <w:rsid w:val="00326CD5"/>
    <w:rsid w:val="0033004F"/>
    <w:rsid w:val="00330CED"/>
    <w:rsid w:val="00341CB6"/>
    <w:rsid w:val="00343B09"/>
    <w:rsid w:val="003450D2"/>
    <w:rsid w:val="00352122"/>
    <w:rsid w:val="00352C8A"/>
    <w:rsid w:val="0035334F"/>
    <w:rsid w:val="003542AF"/>
    <w:rsid w:val="00356EAF"/>
    <w:rsid w:val="00362F5E"/>
    <w:rsid w:val="0036534C"/>
    <w:rsid w:val="003656B0"/>
    <w:rsid w:val="003674AA"/>
    <w:rsid w:val="00367D3F"/>
    <w:rsid w:val="003753DB"/>
    <w:rsid w:val="00376864"/>
    <w:rsid w:val="003820B2"/>
    <w:rsid w:val="00385A86"/>
    <w:rsid w:val="00394D22"/>
    <w:rsid w:val="003A1109"/>
    <w:rsid w:val="003A2BF8"/>
    <w:rsid w:val="003A3BD8"/>
    <w:rsid w:val="003B21CB"/>
    <w:rsid w:val="003B3CB3"/>
    <w:rsid w:val="003D4401"/>
    <w:rsid w:val="003D4E42"/>
    <w:rsid w:val="003E527F"/>
    <w:rsid w:val="003F2EF7"/>
    <w:rsid w:val="00400C24"/>
    <w:rsid w:val="00402B20"/>
    <w:rsid w:val="004066FC"/>
    <w:rsid w:val="00417D1A"/>
    <w:rsid w:val="004259FD"/>
    <w:rsid w:val="00426D1A"/>
    <w:rsid w:val="00432AD3"/>
    <w:rsid w:val="0044012D"/>
    <w:rsid w:val="00444797"/>
    <w:rsid w:val="00447489"/>
    <w:rsid w:val="00455D14"/>
    <w:rsid w:val="00470443"/>
    <w:rsid w:val="00475177"/>
    <w:rsid w:val="0048619E"/>
    <w:rsid w:val="004A15B9"/>
    <w:rsid w:val="004A630B"/>
    <w:rsid w:val="004B1C29"/>
    <w:rsid w:val="004B67AB"/>
    <w:rsid w:val="004C20FD"/>
    <w:rsid w:val="004C5AF5"/>
    <w:rsid w:val="004C7C29"/>
    <w:rsid w:val="004F2FD7"/>
    <w:rsid w:val="004F52A0"/>
    <w:rsid w:val="00513166"/>
    <w:rsid w:val="00520A94"/>
    <w:rsid w:val="00520C90"/>
    <w:rsid w:val="005254C4"/>
    <w:rsid w:val="00540249"/>
    <w:rsid w:val="00542F7C"/>
    <w:rsid w:val="00543049"/>
    <w:rsid w:val="005450D8"/>
    <w:rsid w:val="005665CB"/>
    <w:rsid w:val="005767B8"/>
    <w:rsid w:val="005828D7"/>
    <w:rsid w:val="00584478"/>
    <w:rsid w:val="00585246"/>
    <w:rsid w:val="00585E18"/>
    <w:rsid w:val="00596309"/>
    <w:rsid w:val="005B14CE"/>
    <w:rsid w:val="005D3D07"/>
    <w:rsid w:val="005E4850"/>
    <w:rsid w:val="005E53F4"/>
    <w:rsid w:val="00605FDB"/>
    <w:rsid w:val="00625E3B"/>
    <w:rsid w:val="00630270"/>
    <w:rsid w:val="00637F7D"/>
    <w:rsid w:val="0064419B"/>
    <w:rsid w:val="006504EA"/>
    <w:rsid w:val="00652B9E"/>
    <w:rsid w:val="00660988"/>
    <w:rsid w:val="00660EEE"/>
    <w:rsid w:val="00664381"/>
    <w:rsid w:val="00666270"/>
    <w:rsid w:val="006704E3"/>
    <w:rsid w:val="00680575"/>
    <w:rsid w:val="0069534F"/>
    <w:rsid w:val="006A1EC6"/>
    <w:rsid w:val="006C36ED"/>
    <w:rsid w:val="006D2B8F"/>
    <w:rsid w:val="006D541C"/>
    <w:rsid w:val="006D5F7F"/>
    <w:rsid w:val="006E6CFD"/>
    <w:rsid w:val="006E73DA"/>
    <w:rsid w:val="006F2946"/>
    <w:rsid w:val="0072185F"/>
    <w:rsid w:val="0072323A"/>
    <w:rsid w:val="00730600"/>
    <w:rsid w:val="007351B4"/>
    <w:rsid w:val="00740EA7"/>
    <w:rsid w:val="007417F7"/>
    <w:rsid w:val="0074695B"/>
    <w:rsid w:val="00764773"/>
    <w:rsid w:val="00771F41"/>
    <w:rsid w:val="00773522"/>
    <w:rsid w:val="0078359C"/>
    <w:rsid w:val="00793FCB"/>
    <w:rsid w:val="007A7B43"/>
    <w:rsid w:val="007B176E"/>
    <w:rsid w:val="007B1D97"/>
    <w:rsid w:val="007C1A50"/>
    <w:rsid w:val="007C1B80"/>
    <w:rsid w:val="007C6B60"/>
    <w:rsid w:val="007D7500"/>
    <w:rsid w:val="007F2A29"/>
    <w:rsid w:val="00803DE7"/>
    <w:rsid w:val="00804DF4"/>
    <w:rsid w:val="00805AA3"/>
    <w:rsid w:val="00810A3A"/>
    <w:rsid w:val="008121D8"/>
    <w:rsid w:val="00812D08"/>
    <w:rsid w:val="00814CE1"/>
    <w:rsid w:val="00816D9C"/>
    <w:rsid w:val="00855958"/>
    <w:rsid w:val="008668BE"/>
    <w:rsid w:val="0088087E"/>
    <w:rsid w:val="00891275"/>
    <w:rsid w:val="008924AD"/>
    <w:rsid w:val="00892ECB"/>
    <w:rsid w:val="00897FCE"/>
    <w:rsid w:val="008A619F"/>
    <w:rsid w:val="008A6309"/>
    <w:rsid w:val="008A6B67"/>
    <w:rsid w:val="008B6234"/>
    <w:rsid w:val="008D71AB"/>
    <w:rsid w:val="008E0576"/>
    <w:rsid w:val="008F2084"/>
    <w:rsid w:val="008F6A24"/>
    <w:rsid w:val="00901E0B"/>
    <w:rsid w:val="0090435F"/>
    <w:rsid w:val="00904624"/>
    <w:rsid w:val="009101C5"/>
    <w:rsid w:val="0091595F"/>
    <w:rsid w:val="00922D5F"/>
    <w:rsid w:val="00922EE1"/>
    <w:rsid w:val="00924F80"/>
    <w:rsid w:val="009250E4"/>
    <w:rsid w:val="009672F0"/>
    <w:rsid w:val="009762A8"/>
    <w:rsid w:val="00991946"/>
    <w:rsid w:val="009922A7"/>
    <w:rsid w:val="00992E7F"/>
    <w:rsid w:val="009B0AD9"/>
    <w:rsid w:val="009B37CA"/>
    <w:rsid w:val="009E1CA8"/>
    <w:rsid w:val="009E1D42"/>
    <w:rsid w:val="009E7F23"/>
    <w:rsid w:val="009F5FCE"/>
    <w:rsid w:val="00A0688D"/>
    <w:rsid w:val="00A1713A"/>
    <w:rsid w:val="00A23FF7"/>
    <w:rsid w:val="00A353FD"/>
    <w:rsid w:val="00A421CB"/>
    <w:rsid w:val="00A50FCF"/>
    <w:rsid w:val="00A63351"/>
    <w:rsid w:val="00A75E82"/>
    <w:rsid w:val="00AA223A"/>
    <w:rsid w:val="00AC7179"/>
    <w:rsid w:val="00AC7CE9"/>
    <w:rsid w:val="00AD6D06"/>
    <w:rsid w:val="00AE0765"/>
    <w:rsid w:val="00AF052E"/>
    <w:rsid w:val="00AF0BD1"/>
    <w:rsid w:val="00AF11CD"/>
    <w:rsid w:val="00AF64C8"/>
    <w:rsid w:val="00AF6A3F"/>
    <w:rsid w:val="00B035AD"/>
    <w:rsid w:val="00B25D31"/>
    <w:rsid w:val="00B30936"/>
    <w:rsid w:val="00B50CBE"/>
    <w:rsid w:val="00B516A5"/>
    <w:rsid w:val="00B56EE6"/>
    <w:rsid w:val="00B65F64"/>
    <w:rsid w:val="00B75DBB"/>
    <w:rsid w:val="00B841D8"/>
    <w:rsid w:val="00B936D0"/>
    <w:rsid w:val="00B941D2"/>
    <w:rsid w:val="00BA1342"/>
    <w:rsid w:val="00BA2BD1"/>
    <w:rsid w:val="00BA2D5F"/>
    <w:rsid w:val="00BA3152"/>
    <w:rsid w:val="00BC027B"/>
    <w:rsid w:val="00BC205C"/>
    <w:rsid w:val="00BD2614"/>
    <w:rsid w:val="00BE007A"/>
    <w:rsid w:val="00BF5823"/>
    <w:rsid w:val="00C00FFC"/>
    <w:rsid w:val="00C07CCE"/>
    <w:rsid w:val="00C1562F"/>
    <w:rsid w:val="00C24160"/>
    <w:rsid w:val="00C25838"/>
    <w:rsid w:val="00C26681"/>
    <w:rsid w:val="00C33268"/>
    <w:rsid w:val="00C423D8"/>
    <w:rsid w:val="00C602E7"/>
    <w:rsid w:val="00C73FFC"/>
    <w:rsid w:val="00C756B7"/>
    <w:rsid w:val="00CA158C"/>
    <w:rsid w:val="00CB1F30"/>
    <w:rsid w:val="00CB69C0"/>
    <w:rsid w:val="00CE1BB3"/>
    <w:rsid w:val="00CF127A"/>
    <w:rsid w:val="00CF29C5"/>
    <w:rsid w:val="00CF6992"/>
    <w:rsid w:val="00CF6B04"/>
    <w:rsid w:val="00D36A4F"/>
    <w:rsid w:val="00D737A4"/>
    <w:rsid w:val="00D7421B"/>
    <w:rsid w:val="00D80D4D"/>
    <w:rsid w:val="00D94E5F"/>
    <w:rsid w:val="00DB053F"/>
    <w:rsid w:val="00DC2250"/>
    <w:rsid w:val="00DC37A5"/>
    <w:rsid w:val="00DC4B0E"/>
    <w:rsid w:val="00DD0C5A"/>
    <w:rsid w:val="00DE1F93"/>
    <w:rsid w:val="00DE1FA4"/>
    <w:rsid w:val="00DE5E52"/>
    <w:rsid w:val="00E00158"/>
    <w:rsid w:val="00E00C34"/>
    <w:rsid w:val="00E013A3"/>
    <w:rsid w:val="00E05FEA"/>
    <w:rsid w:val="00E10610"/>
    <w:rsid w:val="00E238C8"/>
    <w:rsid w:val="00E573ED"/>
    <w:rsid w:val="00E822A5"/>
    <w:rsid w:val="00E82EA2"/>
    <w:rsid w:val="00E90200"/>
    <w:rsid w:val="00E94201"/>
    <w:rsid w:val="00EB4E7C"/>
    <w:rsid w:val="00EC39F7"/>
    <w:rsid w:val="00ED1192"/>
    <w:rsid w:val="00EE60B8"/>
    <w:rsid w:val="00EE76C6"/>
    <w:rsid w:val="00F0073F"/>
    <w:rsid w:val="00F00820"/>
    <w:rsid w:val="00F12722"/>
    <w:rsid w:val="00F16E45"/>
    <w:rsid w:val="00F16F4C"/>
    <w:rsid w:val="00F2049F"/>
    <w:rsid w:val="00F21673"/>
    <w:rsid w:val="00F244CE"/>
    <w:rsid w:val="00F35C4A"/>
    <w:rsid w:val="00F4213B"/>
    <w:rsid w:val="00F67876"/>
    <w:rsid w:val="00F746E1"/>
    <w:rsid w:val="00F76D4C"/>
    <w:rsid w:val="00FA62E8"/>
    <w:rsid w:val="00FB5819"/>
    <w:rsid w:val="00FC0113"/>
    <w:rsid w:val="00FC11D4"/>
    <w:rsid w:val="00FC4623"/>
    <w:rsid w:val="00FD066D"/>
    <w:rsid w:val="00FE3822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640FF4-899B-41FB-A3A2-10BB417D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7FCE"/>
  </w:style>
  <w:style w:type="paragraph" w:styleId="Nadpis1">
    <w:name w:val="heading 1"/>
    <w:basedOn w:val="Normln"/>
    <w:next w:val="Normln"/>
    <w:link w:val="Nadpis1Char"/>
    <w:uiPriority w:val="99"/>
    <w:qFormat/>
    <w:rsid w:val="00897FCE"/>
    <w:pPr>
      <w:keepNext/>
      <w:ind w:right="-1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97FCE"/>
    <w:pPr>
      <w:keepNext/>
      <w:tabs>
        <w:tab w:val="left" w:pos="709"/>
        <w:tab w:val="left" w:pos="993"/>
        <w:tab w:val="left" w:pos="8931"/>
      </w:tabs>
      <w:ind w:left="142" w:right="-1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97FCE"/>
    <w:pPr>
      <w:keepNext/>
      <w:ind w:right="-1"/>
      <w:outlineLvl w:val="2"/>
    </w:pPr>
    <w:rPr>
      <w:b/>
      <w:sz w:val="16"/>
    </w:rPr>
  </w:style>
  <w:style w:type="paragraph" w:styleId="Nadpis4">
    <w:name w:val="heading 4"/>
    <w:basedOn w:val="Normln"/>
    <w:next w:val="Normln"/>
    <w:link w:val="Nadpis4Char"/>
    <w:uiPriority w:val="99"/>
    <w:qFormat/>
    <w:rsid w:val="00897FCE"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897FCE"/>
    <w:pPr>
      <w:keepNext/>
      <w:outlineLvl w:val="4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63C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63C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B63C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B63C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69534F"/>
    <w:rPr>
      <w:rFonts w:cs="Times New Roman"/>
      <w:b/>
      <w:sz w:val="22"/>
      <w:u w:val="single"/>
    </w:rPr>
  </w:style>
  <w:style w:type="paragraph" w:styleId="Zkladntext">
    <w:name w:val="Body Text"/>
    <w:basedOn w:val="Normln"/>
    <w:link w:val="ZkladntextChar"/>
    <w:uiPriority w:val="99"/>
    <w:rsid w:val="00897FCE"/>
    <w:pPr>
      <w:tabs>
        <w:tab w:val="left" w:pos="709"/>
      </w:tabs>
      <w:ind w:right="-1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rsid w:val="00B63C69"/>
    <w:rPr>
      <w:sz w:val="20"/>
      <w:szCs w:val="20"/>
    </w:rPr>
  </w:style>
  <w:style w:type="character" w:styleId="Hypertextovodkaz">
    <w:name w:val="Hyperlink"/>
    <w:uiPriority w:val="99"/>
    <w:rsid w:val="00897FCE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897FCE"/>
    <w:pPr>
      <w:tabs>
        <w:tab w:val="left" w:pos="709"/>
      </w:tabs>
      <w:ind w:left="142" w:right="-1"/>
      <w:jc w:val="both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897FCE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uiPriority w:val="99"/>
    <w:semiHidden/>
    <w:rsid w:val="00B63C6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97F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936D0"/>
    <w:rPr>
      <w:rFonts w:cs="Times New Roman"/>
    </w:rPr>
  </w:style>
  <w:style w:type="paragraph" w:styleId="Zpat">
    <w:name w:val="footer"/>
    <w:basedOn w:val="Normln"/>
    <w:link w:val="ZpatChar"/>
    <w:uiPriority w:val="99"/>
    <w:rsid w:val="00897F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63C69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897FCE"/>
    <w:pPr>
      <w:jc w:val="both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rsid w:val="00B63C6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B65F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3C69"/>
    <w:rPr>
      <w:sz w:val="0"/>
      <w:szCs w:val="0"/>
    </w:rPr>
  </w:style>
  <w:style w:type="character" w:styleId="Siln">
    <w:name w:val="Strong"/>
    <w:uiPriority w:val="99"/>
    <w:qFormat/>
    <w:rsid w:val="0030462C"/>
    <w:rPr>
      <w:rFonts w:cs="Times New Roman"/>
      <w:b/>
      <w:bCs/>
    </w:rPr>
  </w:style>
  <w:style w:type="paragraph" w:styleId="Bezmezer">
    <w:name w:val="No Spacing"/>
    <w:uiPriority w:val="1"/>
    <w:qFormat/>
    <w:rsid w:val="00343B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3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ov&#233;%20dok\hlavi&#269;ka%20standartn&#237;%20new%20+%20kon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DA4D7-AF31-4367-B00B-078791C7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standartní new + konto</Template>
  <TotalTime>1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Charita Javorník vyhlašuje výběrové řízení</vt:lpstr>
    </vt:vector>
  </TitlesOfParts>
  <Company>CARITAS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Charita Javorník vyhlašuje výběrové řízení</dc:title>
  <dc:subject/>
  <dc:creator>Charita</dc:creator>
  <cp:keywords/>
  <dc:description/>
  <cp:lastModifiedBy>Renča a Ivan Ruští s dětmi</cp:lastModifiedBy>
  <cp:revision>2</cp:revision>
  <cp:lastPrinted>2018-09-06T10:16:00Z</cp:lastPrinted>
  <dcterms:created xsi:type="dcterms:W3CDTF">2018-09-11T07:07:00Z</dcterms:created>
  <dcterms:modified xsi:type="dcterms:W3CDTF">2018-09-11T07:07:00Z</dcterms:modified>
</cp:coreProperties>
</file>